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B" w:rsidRPr="00CA6825" w:rsidRDefault="005A2C4B" w:rsidP="00CA6825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 w:rsidRPr="00CA6825">
        <w:rPr>
          <w:b/>
          <w:bCs/>
          <w:sz w:val="28"/>
          <w:szCs w:val="28"/>
        </w:rPr>
        <w:t>BAR SPORT</w:t>
      </w:r>
    </w:p>
    <w:p w:rsidR="005A2C4B" w:rsidRPr="00CA6825" w:rsidRDefault="005A2C4B" w:rsidP="00CA6825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Racconti di vite</w:t>
      </w:r>
      <w:r w:rsidRPr="00CA6825">
        <w:rPr>
          <w:b/>
          <w:bCs/>
          <w:sz w:val="28"/>
          <w:szCs w:val="28"/>
        </w:rPr>
        <w:t xml:space="preserve"> e di gioco</w:t>
      </w:r>
    </w:p>
    <w:p w:rsidR="005A2C4B" w:rsidRDefault="005A2C4B" w:rsidP="00DC6A00">
      <w:pPr>
        <w:autoSpaceDE w:val="0"/>
        <w:autoSpaceDN w:val="0"/>
        <w:spacing w:after="0" w:line="240" w:lineRule="auto"/>
        <w:rPr>
          <w:b/>
          <w:bCs/>
        </w:rPr>
      </w:pPr>
    </w:p>
    <w:p w:rsidR="005A2C4B" w:rsidRPr="00CA6825" w:rsidRDefault="005A2C4B" w:rsidP="00DC6A00">
      <w:p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CA6825">
        <w:rPr>
          <w:b/>
          <w:bCs/>
          <w:sz w:val="24"/>
          <w:szCs w:val="24"/>
        </w:rPr>
        <w:t>Lunedì 7 novembre</w:t>
      </w:r>
    </w:p>
    <w:p w:rsidR="005A2C4B" w:rsidRPr="00CA6825" w:rsidRDefault="005A2C4B" w:rsidP="00DC6A00">
      <w:pPr>
        <w:autoSpaceDE w:val="0"/>
        <w:autoSpaceDN w:val="0"/>
        <w:spacing w:before="120" w:after="0" w:line="240" w:lineRule="auto"/>
      </w:pPr>
      <w:r w:rsidRPr="00CA6825">
        <w:t>Palazzo del Governatore – Auditorium, ore 18</w:t>
      </w:r>
    </w:p>
    <w:p w:rsidR="005A2C4B" w:rsidRPr="00CA6825" w:rsidRDefault="005A2C4B" w:rsidP="00DC6A00">
      <w:pPr>
        <w:autoSpaceDE w:val="0"/>
        <w:autoSpaceDN w:val="0"/>
        <w:spacing w:before="120" w:after="0" w:line="240" w:lineRule="auto"/>
        <w:rPr>
          <w:b/>
          <w:bCs/>
          <w:i/>
          <w:iCs/>
        </w:rPr>
      </w:pPr>
      <w:r w:rsidRPr="00CA6825">
        <w:rPr>
          <w:b/>
          <w:bCs/>
          <w:i/>
          <w:iCs/>
        </w:rPr>
        <w:t>EROI DELLO SPORT</w:t>
      </w:r>
    </w:p>
    <w:p w:rsidR="005A2C4B" w:rsidRPr="00CA6825" w:rsidRDefault="005A2C4B" w:rsidP="00DC6A00">
      <w:pPr>
        <w:autoSpaceDE w:val="0"/>
        <w:autoSpaceDN w:val="0"/>
        <w:spacing w:before="120" w:after="0" w:line="240" w:lineRule="auto"/>
      </w:pPr>
      <w:r w:rsidRPr="00CA6825">
        <w:t xml:space="preserve">Presentazione del libro di </w:t>
      </w:r>
      <w:r w:rsidRPr="00CA6825">
        <w:rPr>
          <w:b/>
          <w:bCs/>
        </w:rPr>
        <w:t>Daniele Marchesini</w:t>
      </w:r>
      <w:r w:rsidRPr="00CA6825">
        <w:t xml:space="preserve">. </w:t>
      </w:r>
    </w:p>
    <w:p w:rsidR="005A2C4B" w:rsidRPr="00CA6825" w:rsidRDefault="005A2C4B" w:rsidP="00E3747B">
      <w:pPr>
        <w:autoSpaceDE w:val="0"/>
        <w:autoSpaceDN w:val="0"/>
        <w:adjustRightInd w:val="0"/>
        <w:spacing w:after="0" w:line="240" w:lineRule="auto"/>
      </w:pPr>
      <w:r w:rsidRPr="00CA6825">
        <w:t xml:space="preserve">A seguire, un omaggio al giornalista Gianfranco Bellé e al suo libro </w:t>
      </w:r>
      <w:r w:rsidRPr="00CA6825">
        <w:rPr>
          <w:b/>
        </w:rPr>
        <w:t>Noi di Parma. Campioni d’Italia</w:t>
      </w:r>
      <w:r w:rsidRPr="00CA6825">
        <w:t xml:space="preserve"> scritto con </w:t>
      </w:r>
      <w:r w:rsidRPr="00CA6825">
        <w:rPr>
          <w:b/>
        </w:rPr>
        <w:t>Giorgio Gandolfi</w:t>
      </w:r>
      <w:r w:rsidRPr="00CA6825">
        <w:t xml:space="preserve"> alla presenza dei </w:t>
      </w:r>
      <w:r w:rsidRPr="00CA6825">
        <w:rPr>
          <w:b/>
        </w:rPr>
        <w:t>Veterani dello Sport</w:t>
      </w:r>
      <w:r w:rsidRPr="00CA6825">
        <w:t>, associazione benemerita – sez. di Parma.</w:t>
      </w:r>
    </w:p>
    <w:p w:rsidR="005A2C4B" w:rsidRPr="00CA6825" w:rsidRDefault="005A2C4B" w:rsidP="00E3747B">
      <w:pPr>
        <w:autoSpaceDE w:val="0"/>
        <w:autoSpaceDN w:val="0"/>
        <w:spacing w:after="0" w:line="240" w:lineRule="auto"/>
      </w:pPr>
      <w:r w:rsidRPr="00CA6825">
        <w:t xml:space="preserve">Li intervisterà </w:t>
      </w:r>
      <w:r w:rsidRPr="00CA6825">
        <w:rPr>
          <w:b/>
          <w:bCs/>
        </w:rPr>
        <w:t>Giuseppe Milano</w:t>
      </w:r>
      <w:r w:rsidRPr="00CA6825">
        <w:t xml:space="preserve">, giornalista. </w:t>
      </w:r>
    </w:p>
    <w:p w:rsidR="005A2C4B" w:rsidRPr="00CA6825" w:rsidRDefault="005A2C4B" w:rsidP="00FD6573">
      <w:pPr>
        <w:autoSpaceDE w:val="0"/>
        <w:autoSpaceDN w:val="0"/>
        <w:adjustRightInd w:val="0"/>
        <w:spacing w:before="120" w:after="0" w:line="240" w:lineRule="auto"/>
        <w:rPr>
          <w:rFonts w:cs="Impact"/>
        </w:rPr>
      </w:pPr>
    </w:p>
    <w:p w:rsidR="005A2C4B" w:rsidRPr="00CA6825" w:rsidRDefault="005A2C4B" w:rsidP="00FD6573">
      <w:pPr>
        <w:autoSpaceDE w:val="0"/>
        <w:autoSpaceDN w:val="0"/>
        <w:adjustRightInd w:val="0"/>
        <w:spacing w:before="120" w:after="0" w:line="240" w:lineRule="auto"/>
        <w:rPr>
          <w:rFonts w:cs="Impact"/>
          <w:b/>
          <w:sz w:val="24"/>
          <w:szCs w:val="24"/>
        </w:rPr>
      </w:pPr>
      <w:r w:rsidRPr="00CA6825">
        <w:rPr>
          <w:rFonts w:cs="Impact"/>
          <w:b/>
          <w:sz w:val="24"/>
          <w:szCs w:val="24"/>
        </w:rPr>
        <w:t>Mercoledì 9 novembre</w:t>
      </w:r>
    </w:p>
    <w:p w:rsidR="005A2C4B" w:rsidRPr="00CA6825" w:rsidRDefault="005A2C4B" w:rsidP="00FD6573">
      <w:pPr>
        <w:autoSpaceDE w:val="0"/>
        <w:autoSpaceDN w:val="0"/>
        <w:adjustRightInd w:val="0"/>
        <w:spacing w:before="120" w:after="0" w:line="240" w:lineRule="auto"/>
        <w:rPr>
          <w:rFonts w:cs="Impact"/>
        </w:rPr>
      </w:pPr>
      <w:r w:rsidRPr="00CA6825">
        <w:rPr>
          <w:rFonts w:cs="Impact"/>
        </w:rPr>
        <w:t>WoPa – Workout Pasubio, Via Catania</w:t>
      </w:r>
    </w:p>
    <w:p w:rsidR="005A2C4B" w:rsidRPr="00CA6825" w:rsidRDefault="005A2C4B" w:rsidP="00FD6573">
      <w:pPr>
        <w:autoSpaceDE w:val="0"/>
        <w:autoSpaceDN w:val="0"/>
        <w:adjustRightInd w:val="0"/>
        <w:spacing w:before="120" w:after="0" w:line="240" w:lineRule="auto"/>
        <w:rPr>
          <w:b/>
          <w:i/>
        </w:rPr>
      </w:pPr>
      <w:r w:rsidRPr="00CA6825">
        <w:rPr>
          <w:b/>
          <w:i/>
        </w:rPr>
        <w:t>WoPa SKATEPARK</w:t>
      </w:r>
    </w:p>
    <w:p w:rsidR="005A2C4B" w:rsidRPr="00CA6825" w:rsidRDefault="005A2C4B" w:rsidP="00FD6573">
      <w:pPr>
        <w:autoSpaceDE w:val="0"/>
        <w:autoSpaceDN w:val="0"/>
        <w:adjustRightInd w:val="0"/>
        <w:spacing w:before="120" w:after="0" w:line="240" w:lineRule="auto"/>
      </w:pPr>
      <w:r w:rsidRPr="00CA6825">
        <w:rPr>
          <w:b/>
        </w:rPr>
        <w:t>Dalle ore 15.30</w:t>
      </w:r>
      <w:r w:rsidRPr="00CA6825">
        <w:t xml:space="preserve"> gli skaters sono invitati nello skatepark allestito nel Padiglione Nervi.</w:t>
      </w:r>
    </w:p>
    <w:p w:rsidR="005A2C4B" w:rsidRPr="00CA6825" w:rsidRDefault="005A2C4B" w:rsidP="00FD6573">
      <w:pPr>
        <w:autoSpaceDE w:val="0"/>
        <w:autoSpaceDN w:val="0"/>
        <w:adjustRightInd w:val="0"/>
        <w:spacing w:before="120" w:after="0" w:line="240" w:lineRule="auto"/>
        <w:rPr>
          <w:b/>
        </w:rPr>
      </w:pPr>
      <w:r w:rsidRPr="00CA6825">
        <w:rPr>
          <w:b/>
        </w:rPr>
        <w:t>Ore 21</w:t>
      </w:r>
    </w:p>
    <w:p w:rsidR="005A2C4B" w:rsidRPr="00CA6825" w:rsidRDefault="005A2C4B" w:rsidP="00681200">
      <w:pPr>
        <w:autoSpaceDE w:val="0"/>
        <w:autoSpaceDN w:val="0"/>
        <w:adjustRightInd w:val="0"/>
        <w:spacing w:after="0" w:line="240" w:lineRule="auto"/>
      </w:pPr>
      <w:r w:rsidRPr="00CA6825">
        <w:t xml:space="preserve">Proiezione del documentario </w:t>
      </w:r>
      <w:r w:rsidRPr="00CA6825">
        <w:rPr>
          <w:b/>
          <w:i/>
        </w:rPr>
        <w:t>THIS AIN’T CALIFORNIA</w:t>
      </w:r>
      <w:r w:rsidRPr="00CA6825">
        <w:t xml:space="preserve"> di </w:t>
      </w:r>
      <w:r w:rsidRPr="00CA6825">
        <w:rPr>
          <w:b/>
        </w:rPr>
        <w:t>Marten Persiel</w:t>
      </w:r>
      <w:r w:rsidRPr="00CA6825">
        <w:t>, ambientato nella DDR degli anni ‘80, racconto di tre ragazzi e del loro amore per lo skateboard sul fatiscente asfalto dell'ex Germania Est.</w:t>
      </w:r>
    </w:p>
    <w:p w:rsidR="005A2C4B" w:rsidRPr="00CA6825" w:rsidRDefault="005A2C4B" w:rsidP="00681200">
      <w:pPr>
        <w:autoSpaceDE w:val="0"/>
        <w:autoSpaceDN w:val="0"/>
        <w:adjustRightInd w:val="0"/>
        <w:spacing w:after="0" w:line="240" w:lineRule="auto"/>
      </w:pPr>
      <w:r w:rsidRPr="00CA6825">
        <w:t xml:space="preserve">La proiezione sarà preceduta dall’incontro con </w:t>
      </w:r>
      <w:r w:rsidRPr="00CA6825">
        <w:rPr>
          <w:b/>
        </w:rPr>
        <w:t>Marco</w:t>
      </w:r>
      <w:r w:rsidRPr="00CA6825">
        <w:t xml:space="preserve"> e </w:t>
      </w:r>
      <w:r w:rsidRPr="00CA6825">
        <w:rPr>
          <w:b/>
        </w:rPr>
        <w:t>Fabio “Zed” Cavallo</w:t>
      </w:r>
      <w:r w:rsidRPr="00CA6825">
        <w:t xml:space="preserve">, campioni di skateboard che hanno raggiunto livelli atletici internazionali e promosso con il loro impegno la divulgazione di uno sport che non disdegnano di definire poesia. </w:t>
      </w:r>
    </w:p>
    <w:p w:rsidR="005A2C4B" w:rsidRPr="00CA6825" w:rsidRDefault="005A2C4B" w:rsidP="00681200">
      <w:pPr>
        <w:autoSpaceDE w:val="0"/>
        <w:autoSpaceDN w:val="0"/>
        <w:adjustRightInd w:val="0"/>
        <w:spacing w:after="0" w:line="240" w:lineRule="auto"/>
      </w:pPr>
      <w:r w:rsidRPr="00CA6825">
        <w:t xml:space="preserve">A cura di </w:t>
      </w:r>
      <w:r w:rsidRPr="00CA6825">
        <w:rPr>
          <w:b/>
        </w:rPr>
        <w:t>Associazione Culturale Sequence</w:t>
      </w:r>
      <w:r w:rsidRPr="00CA6825">
        <w:t>.</w:t>
      </w:r>
    </w:p>
    <w:p w:rsidR="005A2C4B" w:rsidRPr="00CA6825" w:rsidRDefault="005A2C4B" w:rsidP="00FD6573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</w:p>
    <w:p w:rsidR="005A2C4B" w:rsidRPr="00CA6825" w:rsidRDefault="005A2C4B" w:rsidP="005E0685">
      <w:pPr>
        <w:spacing w:before="120" w:after="0" w:line="240" w:lineRule="auto"/>
        <w:rPr>
          <w:b/>
          <w:sz w:val="24"/>
          <w:szCs w:val="24"/>
        </w:rPr>
      </w:pPr>
      <w:r w:rsidRPr="00CA6825">
        <w:rPr>
          <w:b/>
          <w:sz w:val="24"/>
          <w:szCs w:val="24"/>
        </w:rPr>
        <w:t>Venerdì 11 novembre</w:t>
      </w:r>
    </w:p>
    <w:p w:rsidR="005A2C4B" w:rsidRPr="00CA6825" w:rsidRDefault="005A2C4B" w:rsidP="00FD6573">
      <w:pPr>
        <w:spacing w:before="120" w:after="0" w:line="240" w:lineRule="auto"/>
      </w:pPr>
      <w:r w:rsidRPr="00CA6825">
        <w:t>WoPa – Workout Pasubio, Via Catania</w:t>
      </w:r>
    </w:p>
    <w:p w:rsidR="005A2C4B" w:rsidRPr="00CA6825" w:rsidRDefault="005A2C4B" w:rsidP="00FD6573">
      <w:pPr>
        <w:spacing w:before="120" w:after="0" w:line="240" w:lineRule="auto"/>
      </w:pPr>
      <w:r w:rsidRPr="00CA6825">
        <w:rPr>
          <w:b/>
        </w:rPr>
        <w:t>Dalle ore 18</w:t>
      </w:r>
    </w:p>
    <w:p w:rsidR="005A2C4B" w:rsidRPr="00CA6825" w:rsidRDefault="005A2C4B" w:rsidP="006C229F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>COPPA BAR SPORT</w:t>
      </w:r>
    </w:p>
    <w:p w:rsidR="005A2C4B" w:rsidRPr="00CA6825" w:rsidRDefault="005A2C4B" w:rsidP="006C229F">
      <w:pPr>
        <w:spacing w:before="120" w:after="0" w:line="240" w:lineRule="auto"/>
      </w:pPr>
      <w:r w:rsidRPr="00CA6825">
        <w:t>Il Bar Sport è quello dove non può mancare un calcio balilla, un gioco da tavolo, il bersaglio con le freccette;  quello in cui fioriscono le leggende e si raccontano le storie. A quarant’ anni dall’uscita dell’omonimo libro, il Bar Sport è vivo, è ancora molto vivo.</w:t>
      </w:r>
    </w:p>
    <w:p w:rsidR="005A2C4B" w:rsidRPr="00CA6825" w:rsidRDefault="005A2C4B" w:rsidP="006C229F">
      <w:pPr>
        <w:spacing w:before="120" w:after="0" w:line="240" w:lineRule="auto"/>
        <w:rPr>
          <w:b/>
        </w:rPr>
      </w:pPr>
      <w:r w:rsidRPr="00CA6825">
        <w:rPr>
          <w:b/>
        </w:rPr>
        <w:t>Ore 19.30</w:t>
      </w:r>
    </w:p>
    <w:p w:rsidR="005A2C4B" w:rsidRPr="00CA6825" w:rsidRDefault="005A2C4B" w:rsidP="006C229F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>NON C’È GUSTO</w:t>
      </w:r>
    </w:p>
    <w:p w:rsidR="005A2C4B" w:rsidRPr="00CA6825" w:rsidRDefault="005A2C4B" w:rsidP="006C229F">
      <w:pPr>
        <w:spacing w:before="120" w:after="0" w:line="240" w:lineRule="auto"/>
      </w:pPr>
      <w:r w:rsidRPr="00CA6825">
        <w:t xml:space="preserve">Con </w:t>
      </w:r>
      <w:r w:rsidRPr="00CA6825">
        <w:rPr>
          <w:b/>
        </w:rPr>
        <w:t>Gianni Mura</w:t>
      </w:r>
      <w:r w:rsidRPr="00CA6825">
        <w:t xml:space="preserve">. </w:t>
      </w:r>
    </w:p>
    <w:p w:rsidR="005A2C4B" w:rsidRPr="00CA6825" w:rsidRDefault="005A2C4B" w:rsidP="005E0685">
      <w:pPr>
        <w:spacing w:before="120" w:after="0" w:line="240" w:lineRule="auto"/>
      </w:pPr>
      <w:r w:rsidRPr="00CA6825">
        <w:t>Sport e altre passioni  con uno dei maestri del giornalismo sportivo italiano, erede della grande tradizione inaugurata da Gianni Brera, dal 1976 firma di Repubblica.</w:t>
      </w:r>
    </w:p>
    <w:p w:rsidR="005A2C4B" w:rsidRPr="00CA6825" w:rsidRDefault="005A2C4B" w:rsidP="00CA6825">
      <w:pPr>
        <w:spacing w:after="0" w:line="240" w:lineRule="auto"/>
      </w:pPr>
      <w:r w:rsidRPr="00CA6825">
        <w:t xml:space="preserve">Lo intervisterà </w:t>
      </w:r>
      <w:r w:rsidRPr="00CA6825">
        <w:rPr>
          <w:b/>
        </w:rPr>
        <w:t>Marco Balestrazzi</w:t>
      </w:r>
      <w:r w:rsidRPr="00CA6825">
        <w:t>, giornalista.</w:t>
      </w:r>
    </w:p>
    <w:p w:rsidR="005A2C4B" w:rsidRPr="00CA6825" w:rsidRDefault="005A2C4B" w:rsidP="005E0685">
      <w:pPr>
        <w:spacing w:before="120" w:after="0" w:line="240" w:lineRule="auto"/>
        <w:rPr>
          <w:b/>
        </w:rPr>
      </w:pPr>
      <w:r w:rsidRPr="00CA6825">
        <w:rPr>
          <w:b/>
        </w:rPr>
        <w:t>Ore 20.30</w:t>
      </w:r>
    </w:p>
    <w:p w:rsidR="005A2C4B" w:rsidRPr="00CA6825" w:rsidRDefault="005A2C4B" w:rsidP="005E0685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>BAR SPORT, VIA NINO BIXIO</w:t>
      </w:r>
    </w:p>
    <w:p w:rsidR="005A2C4B" w:rsidRPr="00CA6825" w:rsidRDefault="005A2C4B" w:rsidP="005E0685">
      <w:pPr>
        <w:spacing w:before="120" w:after="0" w:line="240" w:lineRule="auto"/>
      </w:pPr>
      <w:r w:rsidRPr="00CA6825">
        <w:t xml:space="preserve">La civiltà dei bar, di quella patria chiamata Oltretorrente a Parma. Dal Sordo o al Bar Ciano a ridere, mangiare e parlare di presente, sogni di futuro… e stavolta di sport. Con </w:t>
      </w:r>
      <w:r w:rsidRPr="00CA6825">
        <w:rPr>
          <w:b/>
        </w:rPr>
        <w:t>Lucio Rossi</w:t>
      </w:r>
      <w:r w:rsidRPr="00CA6825">
        <w:t>.</w:t>
      </w:r>
    </w:p>
    <w:p w:rsidR="005A2C4B" w:rsidRPr="00CA6825" w:rsidRDefault="005A2C4B" w:rsidP="005E0685">
      <w:pPr>
        <w:spacing w:before="120" w:after="0" w:line="240" w:lineRule="auto"/>
      </w:pPr>
      <w:r w:rsidRPr="00CA6825">
        <w:t xml:space="preserve">Lo spettacolo sarà preceduto da una cena a pagamento con prenotazione obbligatoria tramite mail a </w:t>
      </w:r>
      <w:hyperlink r:id="rId4" w:history="1">
        <w:r w:rsidRPr="00CA6825">
          <w:rPr>
            <w:rStyle w:val="Hyperlink"/>
          </w:rPr>
          <w:t>barsportparma@gmail.com</w:t>
        </w:r>
      </w:hyperlink>
      <w:r w:rsidRPr="00CA6825">
        <w:rPr>
          <w:rStyle w:val="Hyperlink"/>
          <w:u w:val="none"/>
        </w:rPr>
        <w:t xml:space="preserve"> </w:t>
      </w:r>
      <w:r w:rsidRPr="00CA6825">
        <w:rPr>
          <w:rStyle w:val="Hyperlink"/>
          <w:color w:val="auto"/>
          <w:u w:val="none"/>
        </w:rPr>
        <w:t>(per urgenze 348.8600531)</w:t>
      </w:r>
      <w:r w:rsidRPr="00CA6825">
        <w:t xml:space="preserve">. Gli altri posti a sedere, gratuiti, saranno disponibili fino ad esaurimento. </w:t>
      </w:r>
    </w:p>
    <w:p w:rsidR="005A2C4B" w:rsidRPr="00CA6825" w:rsidRDefault="005A2C4B" w:rsidP="005E0685">
      <w:pPr>
        <w:spacing w:before="120" w:after="0" w:line="240" w:lineRule="auto"/>
      </w:pPr>
    </w:p>
    <w:p w:rsidR="005A2C4B" w:rsidRPr="00CA6825" w:rsidRDefault="005A2C4B" w:rsidP="005E0685">
      <w:pPr>
        <w:spacing w:before="120" w:after="0" w:line="240" w:lineRule="auto"/>
        <w:rPr>
          <w:b/>
          <w:sz w:val="24"/>
          <w:szCs w:val="24"/>
        </w:rPr>
      </w:pPr>
      <w:r w:rsidRPr="00CA6825">
        <w:rPr>
          <w:b/>
          <w:sz w:val="24"/>
          <w:szCs w:val="24"/>
        </w:rPr>
        <w:t>Sabato 12 novembre</w:t>
      </w:r>
    </w:p>
    <w:p w:rsidR="005A2C4B" w:rsidRPr="00CA6825" w:rsidRDefault="005A2C4B" w:rsidP="005E0685">
      <w:pPr>
        <w:spacing w:before="120" w:after="0" w:line="240" w:lineRule="auto"/>
      </w:pPr>
      <w:r w:rsidRPr="00CA6825">
        <w:t>WoPa – Workout Pasubio, Via Catania</w:t>
      </w:r>
    </w:p>
    <w:p w:rsidR="005A2C4B" w:rsidRPr="00CA6825" w:rsidRDefault="005A2C4B" w:rsidP="006C229F">
      <w:pPr>
        <w:spacing w:before="120" w:after="0" w:line="240" w:lineRule="auto"/>
        <w:rPr>
          <w:b/>
        </w:rPr>
      </w:pPr>
      <w:r w:rsidRPr="00CA6825">
        <w:rPr>
          <w:b/>
        </w:rPr>
        <w:t>Ore 16</w:t>
      </w:r>
    </w:p>
    <w:p w:rsidR="005A2C4B" w:rsidRPr="00CA6825" w:rsidRDefault="005A2C4B" w:rsidP="006C229F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>GIOCAMPUS FAMILY</w:t>
      </w:r>
    </w:p>
    <w:p w:rsidR="005A2C4B" w:rsidRPr="00CA6825" w:rsidRDefault="005A2C4B" w:rsidP="004D14E7">
      <w:pPr>
        <w:spacing w:before="120" w:after="0" w:line="240" w:lineRule="auto"/>
      </w:pPr>
      <w:r w:rsidRPr="00CA6825">
        <w:t xml:space="preserve">Per un giorno genitori, nonni, zii, famiglie sono invitati a cimentarsi nelle attività proposte da </w:t>
      </w:r>
      <w:r w:rsidRPr="00CA6825">
        <w:rPr>
          <w:b/>
        </w:rPr>
        <w:t>Giocampus</w:t>
      </w:r>
      <w:r w:rsidRPr="00CA6825">
        <w:t xml:space="preserve">,  progetto educativo da 15 anni esperienza di riferimento in città, grazie alla collaborazione con i </w:t>
      </w:r>
      <w:r w:rsidRPr="00CA6825">
        <w:rPr>
          <w:b/>
        </w:rPr>
        <w:t>Maestri del Gusto</w:t>
      </w:r>
      <w:r w:rsidRPr="00CA6825">
        <w:t>.</w:t>
      </w:r>
    </w:p>
    <w:p w:rsidR="005A2C4B" w:rsidRPr="00CA6825" w:rsidRDefault="005A2C4B" w:rsidP="00CA6825">
      <w:pPr>
        <w:spacing w:after="0" w:line="240" w:lineRule="auto"/>
      </w:pPr>
      <w:r w:rsidRPr="00CA6825">
        <w:t>Prenotazione obbligatoria al numero: 0521.905568 (dalle 8.30 alle 12.30 e dalle 14 alle 16).</w:t>
      </w:r>
    </w:p>
    <w:p w:rsidR="005A2C4B" w:rsidRPr="00CA6825" w:rsidRDefault="005A2C4B" w:rsidP="005E0685">
      <w:pPr>
        <w:spacing w:before="120" w:after="0" w:line="240" w:lineRule="auto"/>
      </w:pPr>
      <w:r w:rsidRPr="00CA6825">
        <w:rPr>
          <w:b/>
        </w:rPr>
        <w:t>Ore 18</w:t>
      </w:r>
    </w:p>
    <w:p w:rsidR="005A2C4B" w:rsidRPr="00CA6825" w:rsidRDefault="005A2C4B" w:rsidP="005E0685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>PUGNI. STORIE DI BOXE</w:t>
      </w:r>
    </w:p>
    <w:p w:rsidR="005A2C4B" w:rsidRPr="00CA6825" w:rsidRDefault="005A2C4B" w:rsidP="003453D1">
      <w:pPr>
        <w:spacing w:before="120" w:after="0" w:line="240" w:lineRule="auto"/>
      </w:pPr>
      <w:r w:rsidRPr="00CA6825">
        <w:t xml:space="preserve">Presentazione del libro di </w:t>
      </w:r>
      <w:r w:rsidRPr="00CA6825">
        <w:rPr>
          <w:b/>
        </w:rPr>
        <w:t>Boris Battaglia</w:t>
      </w:r>
      <w:r w:rsidRPr="00CA6825">
        <w:t xml:space="preserve"> e </w:t>
      </w:r>
      <w:r w:rsidRPr="00CA6825">
        <w:rPr>
          <w:b/>
        </w:rPr>
        <w:t>Paolo Castaldi</w:t>
      </w:r>
      <w:r w:rsidRPr="00CA6825">
        <w:t xml:space="preserve">. </w:t>
      </w:r>
    </w:p>
    <w:p w:rsidR="005A2C4B" w:rsidRPr="00CA6825" w:rsidRDefault="005A2C4B" w:rsidP="008B20C8">
      <w:pPr>
        <w:spacing w:after="0" w:line="240" w:lineRule="auto"/>
      </w:pPr>
      <w:r w:rsidRPr="00CA6825">
        <w:t>Quindici storie di pugili che hanno segnato in maniera indelebile non solo la boxe, ma anche la storia dei loro contemporanei.</w:t>
      </w:r>
    </w:p>
    <w:p w:rsidR="005A2C4B" w:rsidRPr="00CA6825" w:rsidRDefault="005A2C4B" w:rsidP="008B20C8">
      <w:pPr>
        <w:spacing w:after="0" w:line="240" w:lineRule="auto"/>
      </w:pPr>
      <w:r w:rsidRPr="00CA6825">
        <w:t xml:space="preserve">Li intervisterà </w:t>
      </w:r>
      <w:r w:rsidRPr="00CA6825">
        <w:rPr>
          <w:b/>
        </w:rPr>
        <w:t>Adriano Guareschi</w:t>
      </w:r>
      <w:r w:rsidRPr="00CA6825">
        <w:t>, associazione Boxe Parma.</w:t>
      </w:r>
    </w:p>
    <w:p w:rsidR="005A2C4B" w:rsidRPr="00CA6825" w:rsidRDefault="005A2C4B" w:rsidP="005E0685">
      <w:pPr>
        <w:spacing w:before="120" w:after="0" w:line="240" w:lineRule="auto"/>
        <w:rPr>
          <w:i/>
        </w:rPr>
      </w:pPr>
      <w:r w:rsidRPr="00CA6825">
        <w:rPr>
          <w:b/>
        </w:rPr>
        <w:t>Ore 19.30</w:t>
      </w:r>
    </w:p>
    <w:p w:rsidR="005A2C4B" w:rsidRPr="00CA6825" w:rsidRDefault="005A2C4B" w:rsidP="005E0685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>I MIGLIORI ALBUM DELLA NOSTRA VITA</w:t>
      </w:r>
    </w:p>
    <w:p w:rsidR="005A2C4B" w:rsidRPr="00CA6825" w:rsidRDefault="005A2C4B" w:rsidP="005E0685">
      <w:pPr>
        <w:spacing w:before="120" w:after="0" w:line="240" w:lineRule="auto"/>
      </w:pPr>
      <w:r w:rsidRPr="00CA6825">
        <w:t xml:space="preserve">Presentazione del libro e del progetto di </w:t>
      </w:r>
      <w:r w:rsidRPr="00CA6825">
        <w:rPr>
          <w:b/>
        </w:rPr>
        <w:t>Leo Turrini</w:t>
      </w:r>
      <w:r w:rsidRPr="00CA6825">
        <w:t xml:space="preserve">. </w:t>
      </w:r>
    </w:p>
    <w:p w:rsidR="005A2C4B" w:rsidRPr="00CA6825" w:rsidRDefault="005A2C4B" w:rsidP="009F7539">
      <w:pPr>
        <w:spacing w:after="0" w:line="240" w:lineRule="auto"/>
      </w:pPr>
      <w:r w:rsidRPr="00CA6825">
        <w:t>Storie in figurina di miti, campioni e bidoni dello sport, un vero e proprio viaggio nella storia dello sport e della società.</w:t>
      </w:r>
    </w:p>
    <w:p w:rsidR="005A2C4B" w:rsidRPr="00CA6825" w:rsidRDefault="005A2C4B" w:rsidP="009F7539">
      <w:pPr>
        <w:spacing w:after="0" w:line="240" w:lineRule="auto"/>
      </w:pPr>
      <w:r w:rsidRPr="00CA6825">
        <w:t xml:space="preserve">Lo intervisterà </w:t>
      </w:r>
      <w:r w:rsidRPr="00CA6825">
        <w:rPr>
          <w:b/>
        </w:rPr>
        <w:t>Alberto Rugolotto</w:t>
      </w:r>
      <w:r w:rsidRPr="00CA6825">
        <w:t>, giornalista.</w:t>
      </w:r>
    </w:p>
    <w:p w:rsidR="005A2C4B" w:rsidRPr="00CA6825" w:rsidRDefault="005A2C4B" w:rsidP="005E0685">
      <w:pPr>
        <w:spacing w:before="120" w:after="0" w:line="240" w:lineRule="auto"/>
      </w:pPr>
      <w:r w:rsidRPr="00CA6825">
        <w:rPr>
          <w:b/>
        </w:rPr>
        <w:t>Ore 21.30</w:t>
      </w:r>
    </w:p>
    <w:p w:rsidR="005A2C4B" w:rsidRPr="00CA6825" w:rsidRDefault="005A2C4B" w:rsidP="005E0685">
      <w:pPr>
        <w:spacing w:before="120" w:after="0" w:line="240" w:lineRule="auto"/>
        <w:rPr>
          <w:i/>
        </w:rPr>
      </w:pPr>
      <w:r w:rsidRPr="00CA6825">
        <w:rPr>
          <w:b/>
          <w:i/>
        </w:rPr>
        <w:t>EROI</w:t>
      </w:r>
      <w:r w:rsidRPr="00CA6825">
        <w:rPr>
          <w:i/>
        </w:rPr>
        <w:t xml:space="preserve"> </w:t>
      </w:r>
    </w:p>
    <w:p w:rsidR="005A2C4B" w:rsidRPr="00CA6825" w:rsidRDefault="005A2C4B" w:rsidP="003F78F1">
      <w:pPr>
        <w:spacing w:before="120" w:after="0" w:line="240" w:lineRule="auto"/>
      </w:pPr>
      <w:r w:rsidRPr="00CA6825">
        <w:rPr>
          <w:b/>
        </w:rPr>
        <w:t>Andrea Scanzi</w:t>
      </w:r>
      <w:r w:rsidRPr="00CA6825">
        <w:t xml:space="preserve"> racconta dieci storie emblematiche di sport. </w:t>
      </w:r>
    </w:p>
    <w:p w:rsidR="005A2C4B" w:rsidRPr="00CA6825" w:rsidRDefault="005A2C4B" w:rsidP="005E0685">
      <w:pPr>
        <w:spacing w:after="0" w:line="240" w:lineRule="auto"/>
      </w:pPr>
      <w:r w:rsidRPr="00CA6825">
        <w:t>Una carrellata di campioni, ognuno a suo modo eccezionale.</w:t>
      </w:r>
      <w:r w:rsidRPr="00CA6825">
        <w:rPr>
          <w:shd w:val="clear" w:color="auto" w:fill="FFFFFF"/>
        </w:rPr>
        <w:t xml:space="preserve"> </w:t>
      </w:r>
      <w:r w:rsidRPr="00CA6825">
        <w:t>Dieci storie di eroi, a volte loro malgrado, ora per sempre e ora anche solo per un giorno.</w:t>
      </w:r>
    </w:p>
    <w:p w:rsidR="005A2C4B" w:rsidRPr="00CA6825" w:rsidRDefault="005A2C4B" w:rsidP="005E0685">
      <w:pPr>
        <w:spacing w:before="120" w:after="0" w:line="240" w:lineRule="auto"/>
      </w:pPr>
    </w:p>
    <w:p w:rsidR="005A2C4B" w:rsidRPr="00CA6825" w:rsidRDefault="005A2C4B" w:rsidP="005E0685">
      <w:pPr>
        <w:spacing w:before="120" w:after="0" w:line="240" w:lineRule="auto"/>
        <w:rPr>
          <w:b/>
          <w:sz w:val="24"/>
          <w:szCs w:val="24"/>
        </w:rPr>
      </w:pPr>
      <w:r w:rsidRPr="00CA6825">
        <w:rPr>
          <w:b/>
          <w:sz w:val="24"/>
          <w:szCs w:val="24"/>
        </w:rPr>
        <w:t>Domenica 13 novembre</w:t>
      </w:r>
    </w:p>
    <w:p w:rsidR="005A2C4B" w:rsidRPr="00CA6825" w:rsidRDefault="005A2C4B" w:rsidP="00FD77FD">
      <w:pPr>
        <w:spacing w:before="120" w:after="0" w:line="240" w:lineRule="auto"/>
        <w:rPr>
          <w:b/>
        </w:rPr>
      </w:pPr>
      <w:r w:rsidRPr="00CA6825">
        <w:rPr>
          <w:b/>
        </w:rPr>
        <w:t>Ore 16</w:t>
      </w:r>
    </w:p>
    <w:p w:rsidR="005A2C4B" w:rsidRPr="00CA6825" w:rsidRDefault="005A2C4B" w:rsidP="00FD77FD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>LIBRI CON LE RUOTE</w:t>
      </w:r>
    </w:p>
    <w:p w:rsidR="005A2C4B" w:rsidRPr="00CA6825" w:rsidRDefault="005A2C4B" w:rsidP="006C229F">
      <w:pPr>
        <w:spacing w:before="120" w:after="0" w:line="240" w:lineRule="auto"/>
      </w:pPr>
      <w:r w:rsidRPr="00CA6825">
        <w:t xml:space="preserve">Con un carico di libri a tema sportivo per bambini fino a 10 anni, la famosa biblioteca viaggiante di Parma farà tappa al Bar Sport. Da un’idea di </w:t>
      </w:r>
      <w:r w:rsidRPr="00CA6825">
        <w:rPr>
          <w:b/>
        </w:rPr>
        <w:t>Andrea Saccon</w:t>
      </w:r>
      <w:r w:rsidRPr="00CA6825">
        <w:t xml:space="preserve">, a cura di </w:t>
      </w:r>
      <w:r w:rsidRPr="00CA6825">
        <w:rPr>
          <w:b/>
        </w:rPr>
        <w:t>Associazione ParmaKids</w:t>
      </w:r>
      <w:r w:rsidRPr="00CA6825">
        <w:t>.</w:t>
      </w:r>
    </w:p>
    <w:p w:rsidR="005A2C4B" w:rsidRPr="00CA6825" w:rsidRDefault="005A2C4B" w:rsidP="00FD77FD">
      <w:pPr>
        <w:spacing w:before="120" w:after="0" w:line="240" w:lineRule="auto"/>
        <w:rPr>
          <w:b/>
        </w:rPr>
      </w:pPr>
      <w:r w:rsidRPr="00CA6825">
        <w:rPr>
          <w:b/>
        </w:rPr>
        <w:t>Ore 18</w:t>
      </w:r>
    </w:p>
    <w:p w:rsidR="005A2C4B" w:rsidRPr="00CA6825" w:rsidRDefault="005A2C4B" w:rsidP="005E0685">
      <w:pPr>
        <w:spacing w:before="120" w:after="0" w:line="240" w:lineRule="auto"/>
        <w:rPr>
          <w:i/>
          <w:caps/>
        </w:rPr>
      </w:pPr>
      <w:r w:rsidRPr="00CA6825">
        <w:rPr>
          <w:b/>
          <w:i/>
        </w:rPr>
        <w:t>BASKET FREESTYLE</w:t>
      </w:r>
      <w:r w:rsidRPr="00CA6825">
        <w:rPr>
          <w:i/>
        </w:rPr>
        <w:t xml:space="preserve"> </w:t>
      </w:r>
    </w:p>
    <w:p w:rsidR="005A2C4B" w:rsidRPr="00CA6825" w:rsidRDefault="005A2C4B" w:rsidP="005E0685">
      <w:pPr>
        <w:spacing w:before="120" w:after="0" w:line="240" w:lineRule="auto"/>
      </w:pPr>
      <w:r w:rsidRPr="00CA6825">
        <w:t xml:space="preserve">Passione, innovazione, fantasia, pazzia. </w:t>
      </w:r>
      <w:smartTag w:uri="urn:schemas-microsoft-com:office:smarttags" w:element="PersonName">
        <w:smartTagPr>
          <w:attr w:name="ProductID" w:val="La Crew"/>
        </w:smartTagPr>
        <w:r w:rsidRPr="00CA6825">
          <w:t>La Crew</w:t>
        </w:r>
      </w:smartTag>
      <w:r w:rsidRPr="00CA6825">
        <w:t xml:space="preserve"> di </w:t>
      </w:r>
      <w:r w:rsidRPr="00CA6825">
        <w:rPr>
          <w:b/>
        </w:rPr>
        <w:t>Dunk Italy</w:t>
      </w:r>
      <w:r w:rsidRPr="00CA6825">
        <w:t xml:space="preserve"> in un’esibizione a metà strada tra il basket e l’acrobatica, tra l’</w:t>
      </w:r>
      <w:r w:rsidRPr="00CA6825">
        <w:rPr>
          <w:shd w:val="clear" w:color="auto" w:fill="FFFFFF"/>
        </w:rPr>
        <w:t>adrenalina e la spettacolarità</w:t>
      </w:r>
      <w:r w:rsidRPr="00CA6825">
        <w:t>.</w:t>
      </w:r>
    </w:p>
    <w:p w:rsidR="005A2C4B" w:rsidRPr="00CA6825" w:rsidRDefault="005A2C4B" w:rsidP="005E0685">
      <w:pPr>
        <w:spacing w:before="120" w:after="0" w:line="240" w:lineRule="auto"/>
      </w:pPr>
      <w:r w:rsidRPr="00CA6825">
        <w:rPr>
          <w:b/>
        </w:rPr>
        <w:t>ore 19.30</w:t>
      </w:r>
    </w:p>
    <w:p w:rsidR="005A2C4B" w:rsidRPr="00CA6825" w:rsidRDefault="005A2C4B" w:rsidP="005E0685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>KOBE BRYANT. IL MORSO DEL MAMBA</w:t>
      </w:r>
    </w:p>
    <w:p w:rsidR="005A2C4B" w:rsidRPr="00CA6825" w:rsidRDefault="005A2C4B" w:rsidP="005E0685">
      <w:pPr>
        <w:spacing w:before="120" w:after="0" w:line="240" w:lineRule="auto"/>
      </w:pPr>
      <w:r w:rsidRPr="00CA6825">
        <w:t xml:space="preserve">Presentazione del libro di  </w:t>
      </w:r>
      <w:r w:rsidRPr="00CA6825">
        <w:rPr>
          <w:b/>
        </w:rPr>
        <w:t>Fabrizio Fabbri</w:t>
      </w:r>
      <w:r w:rsidRPr="00CA6825">
        <w:t xml:space="preserve"> e </w:t>
      </w:r>
      <w:r w:rsidRPr="00CA6825">
        <w:rPr>
          <w:b/>
        </w:rPr>
        <w:t>Edoardo Caianiello</w:t>
      </w:r>
      <w:r w:rsidRPr="00CA6825">
        <w:t xml:space="preserve">. </w:t>
      </w:r>
    </w:p>
    <w:p w:rsidR="005A2C4B" w:rsidRPr="00CA6825" w:rsidRDefault="005A2C4B" w:rsidP="005E0685">
      <w:pPr>
        <w:spacing w:after="0" w:line="240" w:lineRule="auto"/>
        <w:jc w:val="both"/>
      </w:pPr>
      <w:r w:rsidRPr="00CA6825">
        <w:t>La storia di un ragazzo e di un atleta straordinario, sempre pronto a rialzare la testa con orgoglio, per far vedere al mondo, ancora una volta, chi è il numero uno.</w:t>
      </w:r>
    </w:p>
    <w:p w:rsidR="005A2C4B" w:rsidRPr="00CA6825" w:rsidRDefault="005A2C4B" w:rsidP="00CA6825">
      <w:pPr>
        <w:spacing w:after="0" w:line="240" w:lineRule="auto"/>
      </w:pPr>
      <w:r w:rsidRPr="00CA6825">
        <w:t>Li intervisterà</w:t>
      </w:r>
      <w:r w:rsidRPr="00CA6825">
        <w:rPr>
          <w:b/>
        </w:rPr>
        <w:t xml:space="preserve"> Stefano</w:t>
      </w:r>
      <w:r w:rsidRPr="00CA6825">
        <w:t xml:space="preserve"> </w:t>
      </w:r>
      <w:r w:rsidRPr="00CA6825">
        <w:rPr>
          <w:b/>
        </w:rPr>
        <w:t>Manuto</w:t>
      </w:r>
      <w:r w:rsidRPr="00CA6825">
        <w:t xml:space="preserve">, cestista, promotore del progetto </w:t>
      </w:r>
      <w:r w:rsidRPr="00CA6825">
        <w:rPr>
          <w:b/>
        </w:rPr>
        <w:t>3x3 Robe da Citta</w:t>
      </w:r>
      <w:r w:rsidRPr="00CA6825">
        <w:t>.</w:t>
      </w:r>
    </w:p>
    <w:p w:rsidR="005A2C4B" w:rsidRPr="00CA6825" w:rsidRDefault="005A2C4B" w:rsidP="005E0685">
      <w:pPr>
        <w:spacing w:before="120" w:after="0" w:line="240" w:lineRule="auto"/>
      </w:pPr>
      <w:r w:rsidRPr="00CA6825">
        <w:rPr>
          <w:b/>
        </w:rPr>
        <w:t>Ore 21</w:t>
      </w:r>
    </w:p>
    <w:p w:rsidR="005A2C4B" w:rsidRPr="00CA6825" w:rsidRDefault="005A2C4B" w:rsidP="005E0685">
      <w:pPr>
        <w:spacing w:before="120" w:after="0" w:line="240" w:lineRule="auto"/>
      </w:pPr>
      <w:r w:rsidRPr="00CA6825">
        <w:rPr>
          <w:b/>
          <w:i/>
        </w:rPr>
        <w:t>OPEN</w:t>
      </w:r>
    </w:p>
    <w:p w:rsidR="005A2C4B" w:rsidRPr="00CA6825" w:rsidRDefault="005A2C4B" w:rsidP="005E0685">
      <w:pPr>
        <w:spacing w:after="0" w:line="240" w:lineRule="auto"/>
      </w:pPr>
      <w:r w:rsidRPr="00CA6825">
        <w:t xml:space="preserve">La storia non solo di un tennista, ma di un uomo che, mentre diventa inesorabilmente uno dei tennisti migliori di tutti i tempi, cerca di rispondere alla domanda madre di tutte le domande: "Chi sono io? Chi è l'uomo Andre Agassi?". Di e con </w:t>
      </w:r>
      <w:r w:rsidRPr="00CA6825">
        <w:rPr>
          <w:b/>
        </w:rPr>
        <w:t>Mattia Fabris</w:t>
      </w:r>
      <w:r w:rsidRPr="00CA6825">
        <w:t xml:space="preserve">, alla chitarra </w:t>
      </w:r>
      <w:r w:rsidRPr="00CA6825">
        <w:rPr>
          <w:b/>
        </w:rPr>
        <w:t>Massimo Betti</w:t>
      </w:r>
      <w:r w:rsidRPr="00CA6825">
        <w:t>.</w:t>
      </w:r>
    </w:p>
    <w:p w:rsidR="005A2C4B" w:rsidRPr="00CA6825" w:rsidRDefault="005A2C4B" w:rsidP="005E0685">
      <w:pPr>
        <w:spacing w:before="120" w:after="0" w:line="240" w:lineRule="auto"/>
      </w:pPr>
      <w:r w:rsidRPr="00CA6825">
        <w:rPr>
          <w:b/>
        </w:rPr>
        <w:t>Ore 22</w:t>
      </w:r>
    </w:p>
    <w:p w:rsidR="005A2C4B" w:rsidRPr="00CA6825" w:rsidRDefault="005A2C4B" w:rsidP="005E0685">
      <w:pPr>
        <w:spacing w:before="120" w:after="0" w:line="240" w:lineRule="auto"/>
        <w:rPr>
          <w:b/>
          <w:i/>
        </w:rPr>
      </w:pPr>
      <w:r w:rsidRPr="00CA6825">
        <w:rPr>
          <w:b/>
          <w:i/>
        </w:rPr>
        <w:t xml:space="preserve">SPORT </w:t>
      </w:r>
    </w:p>
    <w:p w:rsidR="005A2C4B" w:rsidRPr="00CA6825" w:rsidRDefault="005A2C4B" w:rsidP="005E0685">
      <w:pPr>
        <w:spacing w:after="0" w:line="240" w:lineRule="auto"/>
      </w:pPr>
      <w:r w:rsidRPr="00CA6825">
        <w:t>L’intimità dei preparativi per l’esecuzione dell’elemento ginnico, per esporre un corpo nella sua fragilità e diametralmente opposta forza. L</w:t>
      </w:r>
      <w:r w:rsidRPr="00CA6825">
        <w:rPr>
          <w:rFonts w:cs="Calibri"/>
        </w:rPr>
        <w:t>’</w:t>
      </w:r>
      <w:r w:rsidRPr="00CA6825">
        <w:t>attimo prima del volo. Il momento di sospensione, di tutte le possibilit</w:t>
      </w:r>
      <w:r w:rsidRPr="00CA6825">
        <w:rPr>
          <w:rFonts w:cs="Calibri"/>
        </w:rPr>
        <w:t>à</w:t>
      </w:r>
      <w:r w:rsidRPr="00CA6825">
        <w:t xml:space="preserve"> di cambiamento, di tutte le potenziali direzioni. D</w:t>
      </w:r>
      <w:r w:rsidRPr="00CA6825">
        <w:rPr>
          <w:shd w:val="clear" w:color="auto" w:fill="FFFFFF"/>
        </w:rPr>
        <w:t xml:space="preserve">i </w:t>
      </w:r>
      <w:r w:rsidRPr="00CA6825">
        <w:rPr>
          <w:b/>
          <w:shd w:val="clear" w:color="auto" w:fill="FFFFFF"/>
        </w:rPr>
        <w:t>Marco Valerio Amico</w:t>
      </w:r>
      <w:r w:rsidRPr="00CA6825">
        <w:rPr>
          <w:shd w:val="clear" w:color="auto" w:fill="FFFFFF"/>
        </w:rPr>
        <w:t xml:space="preserve">, </w:t>
      </w:r>
      <w:r w:rsidRPr="00CA6825">
        <w:rPr>
          <w:b/>
          <w:shd w:val="clear" w:color="auto" w:fill="FFFFFF"/>
        </w:rPr>
        <w:t>Rhuena Bracci</w:t>
      </w:r>
      <w:r w:rsidRPr="00CA6825">
        <w:rPr>
          <w:shd w:val="clear" w:color="auto" w:fill="FFFFFF"/>
        </w:rPr>
        <w:t xml:space="preserve"> – </w:t>
      </w:r>
      <w:r w:rsidRPr="00CA6825">
        <w:rPr>
          <w:b/>
          <w:shd w:val="clear" w:color="auto" w:fill="FFFFFF"/>
        </w:rPr>
        <w:t>Gruppo Nanou</w:t>
      </w:r>
      <w:r w:rsidRPr="00CA6825">
        <w:rPr>
          <w:shd w:val="clear" w:color="auto" w:fill="FFFFFF"/>
        </w:rPr>
        <w:t xml:space="preserve"> con </w:t>
      </w:r>
      <w:r w:rsidRPr="00CA6825">
        <w:rPr>
          <w:b/>
          <w:shd w:val="clear" w:color="auto" w:fill="FFFFFF"/>
        </w:rPr>
        <w:t>Rhuena Bracci</w:t>
      </w:r>
      <w:r w:rsidRPr="00CA6825">
        <w:rPr>
          <w:shd w:val="clear" w:color="auto" w:fill="FFFFFF"/>
        </w:rPr>
        <w:t>.</w:t>
      </w:r>
    </w:p>
    <w:p w:rsidR="005A2C4B" w:rsidRPr="00CA6825" w:rsidRDefault="005A2C4B" w:rsidP="005E0685">
      <w:pPr>
        <w:spacing w:before="120" w:after="0"/>
      </w:pPr>
    </w:p>
    <w:p w:rsidR="005A2C4B" w:rsidRPr="00CA6825" w:rsidRDefault="005A2C4B" w:rsidP="005E0685">
      <w:pPr>
        <w:spacing w:before="120" w:after="0"/>
      </w:pPr>
    </w:p>
    <w:p w:rsidR="005A2C4B" w:rsidRPr="00CA6825" w:rsidRDefault="005A2C4B" w:rsidP="005E0685">
      <w:pPr>
        <w:spacing w:before="120" w:after="0"/>
      </w:pPr>
      <w:r w:rsidRPr="00CA6825">
        <w:t>Tutti gli appuntamenti sono ad ingresso gratuito salvo dove diversamente specificato.</w:t>
      </w:r>
    </w:p>
    <w:p w:rsidR="005A2C4B" w:rsidRPr="00CA6825" w:rsidRDefault="005A2C4B" w:rsidP="005E0685">
      <w:pPr>
        <w:spacing w:before="120" w:after="0"/>
      </w:pPr>
      <w:r w:rsidRPr="00CA6825">
        <w:t>INFO:</w:t>
      </w:r>
    </w:p>
    <w:p w:rsidR="005A2C4B" w:rsidRPr="00CA6825" w:rsidRDefault="005A2C4B" w:rsidP="005E0685">
      <w:pPr>
        <w:spacing w:before="120" w:after="0"/>
      </w:pPr>
      <w:r w:rsidRPr="00CA6825">
        <w:t>S.O. Cinema Teatro e Iniziative Culturali – Settore Cultura</w:t>
      </w:r>
    </w:p>
    <w:p w:rsidR="005A2C4B" w:rsidRPr="00CA6825" w:rsidRDefault="005A2C4B" w:rsidP="005E0685">
      <w:pPr>
        <w:spacing w:before="120" w:after="0"/>
        <w:rPr>
          <w:lang w:val="en-US"/>
        </w:rPr>
      </w:pPr>
      <w:r w:rsidRPr="00CA6825">
        <w:rPr>
          <w:lang w:val="en-US"/>
        </w:rPr>
        <w:t>tel 0521218352</w:t>
      </w:r>
    </w:p>
    <w:p w:rsidR="005A2C4B" w:rsidRPr="00CA6825" w:rsidRDefault="005A2C4B" w:rsidP="005E0685">
      <w:pPr>
        <w:spacing w:before="120" w:after="0"/>
        <w:rPr>
          <w:lang w:val="en-US"/>
        </w:rPr>
      </w:pPr>
      <w:hyperlink r:id="rId5" w:history="1">
        <w:r w:rsidRPr="00CA6825">
          <w:rPr>
            <w:rStyle w:val="Hyperlink"/>
            <w:lang w:val="en-US"/>
          </w:rPr>
          <w:t>progettieiniziative@comune.parma.it</w:t>
        </w:r>
      </w:hyperlink>
      <w:r w:rsidRPr="00CA6825">
        <w:rPr>
          <w:lang w:val="en-US"/>
        </w:rPr>
        <w:t xml:space="preserve"> </w:t>
      </w:r>
    </w:p>
    <w:p w:rsidR="005A2C4B" w:rsidRPr="00CA6825" w:rsidRDefault="005A2C4B" w:rsidP="005E0685">
      <w:pPr>
        <w:spacing w:before="120" w:after="0"/>
        <w:rPr>
          <w:lang w:val="en-US"/>
        </w:rPr>
      </w:pPr>
      <w:hyperlink r:id="rId6" w:history="1">
        <w:r w:rsidRPr="00CA6825">
          <w:rPr>
            <w:rStyle w:val="Hyperlink"/>
            <w:lang w:val="en-US"/>
          </w:rPr>
          <w:t>www.comune.parma.it/cultura</w:t>
        </w:r>
      </w:hyperlink>
      <w:r w:rsidRPr="00CA6825">
        <w:rPr>
          <w:lang w:val="en-US"/>
        </w:rPr>
        <w:t xml:space="preserve"> - </w:t>
      </w:r>
      <w:hyperlink r:id="rId7" w:history="1">
        <w:r w:rsidRPr="00CA6825">
          <w:rPr>
            <w:rStyle w:val="Hyperlink"/>
            <w:lang w:val="en-US"/>
          </w:rPr>
          <w:t>www.facebook.it/barsportparma</w:t>
        </w:r>
      </w:hyperlink>
      <w:r w:rsidRPr="00CA6825">
        <w:rPr>
          <w:lang w:val="en-US"/>
        </w:rPr>
        <w:t xml:space="preserve"> </w:t>
      </w:r>
    </w:p>
    <w:sectPr w:rsidR="005A2C4B" w:rsidRPr="00CA6825" w:rsidSect="00B85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2A"/>
    <w:rsid w:val="00044F21"/>
    <w:rsid w:val="000B0DBE"/>
    <w:rsid w:val="00135228"/>
    <w:rsid w:val="00153B76"/>
    <w:rsid w:val="00170C6D"/>
    <w:rsid w:val="001878E2"/>
    <w:rsid w:val="0019029B"/>
    <w:rsid w:val="001C09FE"/>
    <w:rsid w:val="001E5FD6"/>
    <w:rsid w:val="001E713B"/>
    <w:rsid w:val="00213755"/>
    <w:rsid w:val="002307F0"/>
    <w:rsid w:val="00253800"/>
    <w:rsid w:val="002613AD"/>
    <w:rsid w:val="002620EE"/>
    <w:rsid w:val="00271D5F"/>
    <w:rsid w:val="002802CC"/>
    <w:rsid w:val="002B457E"/>
    <w:rsid w:val="002C01F0"/>
    <w:rsid w:val="002F6707"/>
    <w:rsid w:val="00314557"/>
    <w:rsid w:val="003453D1"/>
    <w:rsid w:val="00352444"/>
    <w:rsid w:val="003540D2"/>
    <w:rsid w:val="00363E2A"/>
    <w:rsid w:val="003E0409"/>
    <w:rsid w:val="003E48D6"/>
    <w:rsid w:val="003F78F1"/>
    <w:rsid w:val="004C53DE"/>
    <w:rsid w:val="004D14E7"/>
    <w:rsid w:val="00503007"/>
    <w:rsid w:val="00507CA7"/>
    <w:rsid w:val="00534F5E"/>
    <w:rsid w:val="00561F7E"/>
    <w:rsid w:val="00596834"/>
    <w:rsid w:val="00596894"/>
    <w:rsid w:val="005A2490"/>
    <w:rsid w:val="005A2C4B"/>
    <w:rsid w:val="005D16CC"/>
    <w:rsid w:val="005D3423"/>
    <w:rsid w:val="005E0685"/>
    <w:rsid w:val="0063724D"/>
    <w:rsid w:val="00647074"/>
    <w:rsid w:val="00681200"/>
    <w:rsid w:val="0068585A"/>
    <w:rsid w:val="00691504"/>
    <w:rsid w:val="006C229F"/>
    <w:rsid w:val="006D0210"/>
    <w:rsid w:val="006D4D26"/>
    <w:rsid w:val="006D6AC1"/>
    <w:rsid w:val="006F00AE"/>
    <w:rsid w:val="006F0355"/>
    <w:rsid w:val="00724B44"/>
    <w:rsid w:val="0073169A"/>
    <w:rsid w:val="0077172A"/>
    <w:rsid w:val="007803CB"/>
    <w:rsid w:val="00781276"/>
    <w:rsid w:val="007A48D3"/>
    <w:rsid w:val="007C2A84"/>
    <w:rsid w:val="0088164F"/>
    <w:rsid w:val="008B1E8A"/>
    <w:rsid w:val="008B20C8"/>
    <w:rsid w:val="00902C6C"/>
    <w:rsid w:val="00913642"/>
    <w:rsid w:val="0095160D"/>
    <w:rsid w:val="009B3493"/>
    <w:rsid w:val="009D05B8"/>
    <w:rsid w:val="009F7539"/>
    <w:rsid w:val="00A0270C"/>
    <w:rsid w:val="00A127FC"/>
    <w:rsid w:val="00A53145"/>
    <w:rsid w:val="00AC3625"/>
    <w:rsid w:val="00AF0301"/>
    <w:rsid w:val="00B41F88"/>
    <w:rsid w:val="00B85092"/>
    <w:rsid w:val="00B86C5A"/>
    <w:rsid w:val="00BB23EC"/>
    <w:rsid w:val="00BC1BE1"/>
    <w:rsid w:val="00BE500C"/>
    <w:rsid w:val="00C30823"/>
    <w:rsid w:val="00C9246A"/>
    <w:rsid w:val="00CA6825"/>
    <w:rsid w:val="00CB0D30"/>
    <w:rsid w:val="00CF3A03"/>
    <w:rsid w:val="00D4178B"/>
    <w:rsid w:val="00DC6A00"/>
    <w:rsid w:val="00DC7FCD"/>
    <w:rsid w:val="00DD0B74"/>
    <w:rsid w:val="00DD1539"/>
    <w:rsid w:val="00DE39D1"/>
    <w:rsid w:val="00E172FE"/>
    <w:rsid w:val="00E3747B"/>
    <w:rsid w:val="00EA0C45"/>
    <w:rsid w:val="00EE5F2D"/>
    <w:rsid w:val="00EF19CE"/>
    <w:rsid w:val="00F0360F"/>
    <w:rsid w:val="00F03679"/>
    <w:rsid w:val="00F06BC0"/>
    <w:rsid w:val="00F10DB1"/>
    <w:rsid w:val="00F302F7"/>
    <w:rsid w:val="00F42CED"/>
    <w:rsid w:val="00F80480"/>
    <w:rsid w:val="00F93207"/>
    <w:rsid w:val="00FD3901"/>
    <w:rsid w:val="00FD4453"/>
    <w:rsid w:val="00FD6573"/>
    <w:rsid w:val="00FD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D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F7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F78F1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rsid w:val="007717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8127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812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it/barsportpar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parma.it/cultura" TargetMode="External"/><Relationship Id="rId5" Type="http://schemas.openxmlformats.org/officeDocument/2006/relationships/hyperlink" Target="mailto:progettieiniziative@comune.parma.it" TargetMode="External"/><Relationship Id="rId4" Type="http://schemas.openxmlformats.org/officeDocument/2006/relationships/hyperlink" Target="mailto:barsportparm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784</Words>
  <Characters>4475</Characters>
  <Application>Microsoft Office Outlook</Application>
  <DocSecurity>0</DocSecurity>
  <Lines>0</Lines>
  <Paragraphs>0</Paragraphs>
  <ScaleCrop>false</ScaleCrop>
  <Company>Comune di Parma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Fossa Irene</dc:creator>
  <cp:keywords/>
  <dc:description/>
  <cp:lastModifiedBy>e.longeri</cp:lastModifiedBy>
  <cp:revision>7</cp:revision>
  <cp:lastPrinted>2016-10-21T12:56:00Z</cp:lastPrinted>
  <dcterms:created xsi:type="dcterms:W3CDTF">2016-10-21T10:53:00Z</dcterms:created>
  <dcterms:modified xsi:type="dcterms:W3CDTF">2016-10-27T08:00:00Z</dcterms:modified>
</cp:coreProperties>
</file>